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0" w:rsidRPr="005451AD" w:rsidRDefault="00007830" w:rsidP="002D2B4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Adresa příslušného úřadu</w:t>
      </w:r>
    </w:p>
    <w:p w:rsidR="00007830" w:rsidRDefault="00007830" w:rsidP="002D2B4D">
      <w:pPr>
        <w:spacing w:line="360" w:lineRule="auto"/>
      </w:pPr>
      <w:r>
        <w:t xml:space="preserve">Úřad: </w:t>
      </w:r>
      <w:r>
        <w:tab/>
      </w:r>
      <w:r>
        <w:tab/>
      </w:r>
      <w:r w:rsidRPr="009F5918">
        <w:t xml:space="preserve">Obecní úřad </w:t>
      </w:r>
      <w:r>
        <w:t>Činěves</w:t>
      </w:r>
    </w:p>
    <w:p w:rsidR="00007830" w:rsidRDefault="00007830" w:rsidP="005525E4">
      <w:pPr>
        <w:spacing w:line="360" w:lineRule="auto"/>
      </w:pPr>
      <w:r>
        <w:t xml:space="preserve">Ulice: </w:t>
      </w:r>
      <w:r>
        <w:tab/>
      </w:r>
      <w:r>
        <w:tab/>
        <w:t>Činěves 250</w:t>
      </w:r>
    </w:p>
    <w:p w:rsidR="00007830" w:rsidRDefault="00007830" w:rsidP="005525E4">
      <w:pPr>
        <w:spacing w:line="360" w:lineRule="auto"/>
      </w:pPr>
      <w:r>
        <w:t xml:space="preserve">PSČ, obec: </w:t>
      </w:r>
      <w:r>
        <w:tab/>
        <w:t>289 01 Dymokury</w:t>
      </w:r>
    </w:p>
    <w:p w:rsidR="00007830" w:rsidRDefault="00007830" w:rsidP="002D2B4D">
      <w:pPr>
        <w:jc w:val="both"/>
      </w:pPr>
    </w:p>
    <w:p w:rsidR="00007830" w:rsidRDefault="00007830" w:rsidP="002D2B4D">
      <w:pPr>
        <w:jc w:val="both"/>
      </w:pPr>
    </w:p>
    <w:p w:rsidR="00007830" w:rsidRPr="003D01DD" w:rsidRDefault="00007830" w:rsidP="00940C95">
      <w:pPr>
        <w:spacing w:line="360" w:lineRule="auto"/>
        <w:jc w:val="center"/>
        <w:rPr>
          <w:b/>
        </w:rPr>
      </w:pPr>
      <w:r>
        <w:rPr>
          <w:b/>
        </w:rPr>
        <w:t>Žádost o zařazení podnětu do nového</w:t>
      </w:r>
      <w:r w:rsidRPr="003D01DD">
        <w:rPr>
          <w:b/>
        </w:rPr>
        <w:t xml:space="preserve"> územního plánu </w:t>
      </w:r>
      <w:r>
        <w:rPr>
          <w:b/>
        </w:rPr>
        <w:t>obce Činěves</w:t>
      </w:r>
    </w:p>
    <w:p w:rsidR="00007830" w:rsidRPr="00940C95" w:rsidRDefault="00007830" w:rsidP="002D2B4D">
      <w:pPr>
        <w:spacing w:line="360" w:lineRule="auto"/>
        <w:jc w:val="both"/>
      </w:pPr>
    </w:p>
    <w:p w:rsidR="00007830" w:rsidRPr="00940C95" w:rsidRDefault="00007830" w:rsidP="00940C95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940C95">
        <w:rPr>
          <w:b/>
        </w:rPr>
        <w:t>Identifikace navrhovatele včetně uvedení jeho vlastnických nebo obdobných práv k pozemku nebo stavbě na území obce:</w:t>
      </w:r>
    </w:p>
    <w:p w:rsidR="00007830" w:rsidRDefault="00007830" w:rsidP="002D2B4D">
      <w:pPr>
        <w:spacing w:line="360" w:lineRule="auto"/>
        <w:jc w:val="both"/>
      </w:pPr>
      <w:r>
        <w:t>jméno, příjmení (název organizace): ………………………………………………………….</w:t>
      </w:r>
    </w:p>
    <w:p w:rsidR="00007830" w:rsidRDefault="00007830" w:rsidP="002D2B4D">
      <w:pPr>
        <w:spacing w:line="360" w:lineRule="auto"/>
        <w:jc w:val="both"/>
      </w:pPr>
      <w:r>
        <w:t>adresa:</w:t>
      </w:r>
      <w:r>
        <w:tab/>
        <w:t>………………………………………………………………………………………….</w:t>
      </w:r>
    </w:p>
    <w:p w:rsidR="00007830" w:rsidRDefault="00007830" w:rsidP="002D2B4D">
      <w:pPr>
        <w:spacing w:line="360" w:lineRule="auto"/>
        <w:jc w:val="both"/>
      </w:pPr>
      <w:r>
        <w:t>tel.: …………………………………</w:t>
      </w:r>
      <w:r>
        <w:tab/>
      </w:r>
      <w:r>
        <w:tab/>
      </w:r>
      <w:r>
        <w:tab/>
      </w:r>
    </w:p>
    <w:p w:rsidR="00007830" w:rsidRDefault="00007830" w:rsidP="002D2B4D">
      <w:pPr>
        <w:spacing w:line="360" w:lineRule="auto"/>
      </w:pPr>
      <w:r>
        <w:t>e-mail:</w:t>
      </w:r>
      <w:r>
        <w:tab/>
        <w:t>……………………………...</w:t>
      </w:r>
      <w:r>
        <w:tab/>
      </w:r>
      <w:r>
        <w:tab/>
      </w:r>
    </w:p>
    <w:p w:rsidR="00007830" w:rsidRDefault="00007830" w:rsidP="002D2B4D">
      <w:pPr>
        <w:spacing w:line="360" w:lineRule="auto"/>
      </w:pPr>
      <w:r>
        <w:tab/>
      </w:r>
      <w:r>
        <w:tab/>
      </w:r>
    </w:p>
    <w:p w:rsidR="00007830" w:rsidRDefault="00007830" w:rsidP="002D2B4D">
      <w:pPr>
        <w:spacing w:line="360" w:lineRule="auto"/>
        <w:jc w:val="both"/>
      </w:pPr>
      <w:r w:rsidRPr="00940C95">
        <w:t>Vlastnická nebo obdobná práva</w:t>
      </w:r>
      <w:r>
        <w:t>………………………………………………………………….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</w:t>
      </w:r>
    </w:p>
    <w:p w:rsidR="00007830" w:rsidRDefault="00007830" w:rsidP="002D2B4D">
      <w:pPr>
        <w:spacing w:line="360" w:lineRule="auto"/>
        <w:jc w:val="both"/>
      </w:pPr>
    </w:p>
    <w:p w:rsidR="00007830" w:rsidRPr="00940C95" w:rsidRDefault="00007830" w:rsidP="00940C95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Seznam dotčených parcel: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3"/>
        <w:gridCol w:w="3399"/>
      </w:tblGrid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94387">
              <w:rPr>
                <w:b/>
                <w:sz w:val="20"/>
                <w:szCs w:val="20"/>
              </w:rPr>
              <w:t>Katastrální území</w:t>
            </w: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94387">
              <w:rPr>
                <w:b/>
                <w:sz w:val="20"/>
                <w:szCs w:val="20"/>
              </w:rPr>
              <w:t>Parcelní číslo</w:t>
            </w: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7830" w:rsidTr="00394387">
        <w:trPr>
          <w:jc w:val="center"/>
        </w:trPr>
        <w:tc>
          <w:tcPr>
            <w:tcW w:w="5673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007830" w:rsidRPr="00394387" w:rsidRDefault="00007830" w:rsidP="003943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7830" w:rsidRDefault="00007830" w:rsidP="00940C95">
      <w:pPr>
        <w:spacing w:line="360" w:lineRule="auto"/>
        <w:jc w:val="both"/>
        <w:rPr>
          <w:b/>
        </w:rPr>
      </w:pPr>
    </w:p>
    <w:p w:rsidR="00007830" w:rsidRDefault="00007830" w:rsidP="00940C95">
      <w:pPr>
        <w:spacing w:line="360" w:lineRule="auto"/>
        <w:jc w:val="both"/>
      </w:pPr>
      <w:r w:rsidRPr="00940C95">
        <w:t>Výčet pozemků lze nahradit zákresem hranice řešené plochy na podklady katastrální mapy dostupné na internetové adrese:</w:t>
      </w:r>
    </w:p>
    <w:p w:rsidR="00007830" w:rsidRDefault="00007830" w:rsidP="00940C95">
      <w:pPr>
        <w:spacing w:line="360" w:lineRule="auto"/>
        <w:jc w:val="both"/>
      </w:pPr>
      <w:r w:rsidRPr="00940C95">
        <w:t>http://nahlizenidokn.cuzk.cz/VyberKatastrInfo.aspx</w:t>
      </w:r>
    </w:p>
    <w:p w:rsidR="00007830" w:rsidRDefault="00007830" w:rsidP="006C7D4F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 w:rsidRPr="003D01DD">
        <w:rPr>
          <w:b/>
        </w:rPr>
        <w:t>Požadavek na změnu</w:t>
      </w:r>
      <w:r>
        <w:rPr>
          <w:b/>
        </w:rPr>
        <w:t xml:space="preserve"> (údaje o navrhované změně využití ploch na území obce)</w:t>
      </w:r>
      <w:r>
        <w:t>: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....................................…………………………………………....................................………..…………………………………....................................………………………………………..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</w:t>
      </w:r>
    </w:p>
    <w:p w:rsidR="00007830" w:rsidRDefault="00007830" w:rsidP="002D2B4D">
      <w:pPr>
        <w:spacing w:line="360" w:lineRule="auto"/>
        <w:jc w:val="both"/>
      </w:pPr>
    </w:p>
    <w:p w:rsidR="00007830" w:rsidRPr="00824CAD" w:rsidRDefault="00007830" w:rsidP="006C7D4F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824CAD">
        <w:rPr>
          <w:b/>
        </w:rPr>
        <w:t>Údaje o současném využití ploch dotčených návrhem navrhovatele: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....................................…………………………………………....................................………..…………………………………....................................………………………………………..</w:t>
      </w:r>
    </w:p>
    <w:p w:rsidR="00007830" w:rsidRDefault="00007830" w:rsidP="002D2B4D">
      <w:pPr>
        <w:spacing w:line="360" w:lineRule="auto"/>
        <w:jc w:val="both"/>
      </w:pPr>
    </w:p>
    <w:p w:rsidR="00007830" w:rsidRPr="006C7D4F" w:rsidRDefault="00007830" w:rsidP="006C7D4F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3D01DD">
        <w:rPr>
          <w:b/>
        </w:rPr>
        <w:t>Důvody pro</w:t>
      </w:r>
      <w:r>
        <w:rPr>
          <w:b/>
        </w:rPr>
        <w:t xml:space="preserve"> pořízení změny územního plánu: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....................................…………………………………………....................................………..…………………………………....................................………………………………………..</w:t>
      </w:r>
    </w:p>
    <w:p w:rsidR="00007830" w:rsidRDefault="00007830" w:rsidP="002D2B4D">
      <w:pPr>
        <w:spacing w:line="360" w:lineRule="auto"/>
        <w:jc w:val="both"/>
      </w:pPr>
      <w:r>
        <w:t>....................................…………………………………………....................................………..</w:t>
      </w:r>
    </w:p>
    <w:p w:rsidR="00007830" w:rsidRDefault="00007830" w:rsidP="002D2B4D">
      <w:pPr>
        <w:spacing w:line="360" w:lineRule="auto"/>
        <w:jc w:val="both"/>
        <w:rPr>
          <w:b/>
        </w:rPr>
      </w:pPr>
    </w:p>
    <w:p w:rsidR="00007830" w:rsidRDefault="00007830" w:rsidP="002D2B4D">
      <w:pPr>
        <w:spacing w:line="360" w:lineRule="auto"/>
        <w:jc w:val="both"/>
        <w:rPr>
          <w:b/>
        </w:rPr>
      </w:pPr>
    </w:p>
    <w:p w:rsidR="00007830" w:rsidRDefault="00007830" w:rsidP="002D2B4D">
      <w:pPr>
        <w:spacing w:line="360" w:lineRule="auto"/>
        <w:jc w:val="both"/>
        <w:rPr>
          <w:b/>
        </w:rPr>
      </w:pPr>
    </w:p>
    <w:p w:rsidR="00007830" w:rsidRPr="005451AD" w:rsidRDefault="00007830" w:rsidP="00DD278F">
      <w:pPr>
        <w:spacing w:line="360" w:lineRule="auto"/>
        <w:ind w:left="2832" w:firstLine="708"/>
      </w:pPr>
      <w:r>
        <w:t>V ………………………………dne ………………….</w:t>
      </w:r>
    </w:p>
    <w:p w:rsidR="00007830" w:rsidRDefault="00007830" w:rsidP="00DD278F">
      <w:pPr>
        <w:spacing w:line="360" w:lineRule="auto"/>
        <w:ind w:left="2832" w:firstLine="708"/>
        <w:jc w:val="both"/>
        <w:rPr>
          <w:b/>
        </w:rPr>
      </w:pPr>
    </w:p>
    <w:p w:rsidR="00007830" w:rsidRDefault="00007830" w:rsidP="00DD278F">
      <w:pPr>
        <w:spacing w:line="360" w:lineRule="auto"/>
        <w:ind w:left="2832" w:firstLine="708"/>
        <w:jc w:val="both"/>
        <w:rPr>
          <w:b/>
        </w:rPr>
      </w:pPr>
    </w:p>
    <w:p w:rsidR="00007830" w:rsidRDefault="00007830" w:rsidP="00DD278F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 xml:space="preserve">Podpis: </w:t>
      </w:r>
    </w:p>
    <w:p w:rsidR="00007830" w:rsidRDefault="00007830" w:rsidP="002D2B4D">
      <w:pPr>
        <w:spacing w:line="360" w:lineRule="auto"/>
        <w:jc w:val="both"/>
        <w:rPr>
          <w:b/>
        </w:rPr>
      </w:pPr>
    </w:p>
    <w:p w:rsidR="00007830" w:rsidRDefault="00007830" w:rsidP="002D2B4D">
      <w:pPr>
        <w:spacing w:line="360" w:lineRule="auto"/>
        <w:jc w:val="both"/>
        <w:rPr>
          <w:b/>
        </w:rPr>
      </w:pPr>
    </w:p>
    <w:p w:rsidR="00007830" w:rsidRPr="002D2B4D" w:rsidRDefault="00007830" w:rsidP="002D2B4D">
      <w:pPr>
        <w:spacing w:line="360" w:lineRule="auto"/>
        <w:jc w:val="both"/>
        <w:rPr>
          <w:b/>
        </w:rPr>
      </w:pPr>
      <w:r w:rsidRPr="007F04A6">
        <w:rPr>
          <w:b/>
        </w:rPr>
        <w:t>Přílohy:</w:t>
      </w:r>
      <w:r>
        <w:rPr>
          <w:b/>
        </w:rPr>
        <w:t xml:space="preserve"> </w:t>
      </w:r>
    </w:p>
    <w:sectPr w:rsidR="00007830" w:rsidRPr="002D2B4D" w:rsidSect="00A577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6BC"/>
    <w:multiLevelType w:val="hybridMultilevel"/>
    <w:tmpl w:val="55BA5864"/>
    <w:lvl w:ilvl="0" w:tplc="66C650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B4D"/>
    <w:rsid w:val="00007830"/>
    <w:rsid w:val="000D6487"/>
    <w:rsid w:val="000E579B"/>
    <w:rsid w:val="000F6BD2"/>
    <w:rsid w:val="002D2B4D"/>
    <w:rsid w:val="0037147E"/>
    <w:rsid w:val="00394387"/>
    <w:rsid w:val="003D01DD"/>
    <w:rsid w:val="005451AD"/>
    <w:rsid w:val="005525E4"/>
    <w:rsid w:val="00643ADF"/>
    <w:rsid w:val="006C7D4F"/>
    <w:rsid w:val="007F04A6"/>
    <w:rsid w:val="00824CAD"/>
    <w:rsid w:val="008959EA"/>
    <w:rsid w:val="008C76F7"/>
    <w:rsid w:val="00940C95"/>
    <w:rsid w:val="009F5918"/>
    <w:rsid w:val="00A45C72"/>
    <w:rsid w:val="00A5773D"/>
    <w:rsid w:val="00BB12B5"/>
    <w:rsid w:val="00BE5F19"/>
    <w:rsid w:val="00D71971"/>
    <w:rsid w:val="00D8083A"/>
    <w:rsid w:val="00DD278F"/>
    <w:rsid w:val="00F1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C95"/>
    <w:pPr>
      <w:ind w:left="720"/>
      <w:contextualSpacing/>
    </w:pPr>
  </w:style>
  <w:style w:type="table" w:styleId="TableGrid">
    <w:name w:val="Table Grid"/>
    <w:basedOn w:val="TableNormal"/>
    <w:uiPriority w:val="99"/>
    <w:rsid w:val="00940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282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příslušného úřadu</dc:title>
  <dc:subject/>
  <dc:creator>slovackova</dc:creator>
  <cp:keywords/>
  <dc:description/>
  <cp:lastModifiedBy>Cineves</cp:lastModifiedBy>
  <cp:revision>3</cp:revision>
  <cp:lastPrinted>2018-09-14T09:01:00Z</cp:lastPrinted>
  <dcterms:created xsi:type="dcterms:W3CDTF">2018-09-14T08:58:00Z</dcterms:created>
  <dcterms:modified xsi:type="dcterms:W3CDTF">2018-09-14T10:15:00Z</dcterms:modified>
</cp:coreProperties>
</file>